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A" w:rsidRDefault="003907EA" w:rsidP="00C30873">
      <w:pPr>
        <w:pStyle w:val="Otsikko1"/>
      </w:pPr>
    </w:p>
    <w:p w:rsidR="00C30873" w:rsidRDefault="00B0110E" w:rsidP="00C30873">
      <w:pPr>
        <w:pStyle w:val="Otsikko1"/>
      </w:pPr>
      <w:proofErr w:type="gramStart"/>
      <w:r>
        <w:t>Oulun seudun y</w:t>
      </w:r>
      <w:r w:rsidR="00C30873">
        <w:t>hteispäivystykses</w:t>
      </w:r>
      <w:r w:rsidR="002E4FE2">
        <w:t>sä otettujen laboratorio</w:t>
      </w:r>
      <w:r w:rsidR="006C4274">
        <w:t xml:space="preserve">kokeiden </w:t>
      </w:r>
      <w:r w:rsidR="002E4FE2">
        <w:t>vastausten</w:t>
      </w:r>
      <w:r>
        <w:t xml:space="preserve"> tiedustelu</w:t>
      </w:r>
      <w:proofErr w:type="gramEnd"/>
    </w:p>
    <w:p w:rsidR="00C30873" w:rsidRDefault="00C30873" w:rsidP="00C30873"/>
    <w:p w:rsidR="00B0110E" w:rsidRDefault="00B0110E" w:rsidP="00C30873"/>
    <w:p w:rsidR="00C30873" w:rsidRDefault="00C30873" w:rsidP="00C30873">
      <w:pPr>
        <w:jc w:val="both"/>
      </w:pPr>
    </w:p>
    <w:p w:rsidR="00C30873" w:rsidRDefault="00B0110E" w:rsidP="00C30873">
      <w:pPr>
        <w:spacing w:line="360" w:lineRule="auto"/>
        <w:jc w:val="both"/>
      </w:pPr>
      <w:r>
        <w:t>Oulun seudun y</w:t>
      </w:r>
      <w:r w:rsidR="003907EA">
        <w:t>hteispäivystyksessä p</w:t>
      </w:r>
      <w:r w:rsidR="00C30873" w:rsidRPr="00746563">
        <w:t>äivystyksellisesti otetut laboratoriokokeet tarkistetaan</w:t>
      </w:r>
      <w:r w:rsidR="00C30873">
        <w:t xml:space="preserve"> </w:t>
      </w:r>
      <w:r w:rsidR="00C30873" w:rsidRPr="00746563">
        <w:t xml:space="preserve">ennen </w:t>
      </w:r>
      <w:r w:rsidR="00C30873">
        <w:t>potilaan kotiutumista. Muutamissa tutkimuksissa,</w:t>
      </w:r>
      <w:r w:rsidR="003907EA">
        <w:t xml:space="preserve"> esimerkiksi viljelyyn menevien</w:t>
      </w:r>
      <w:r w:rsidR="00C30873">
        <w:t xml:space="preserve"> </w:t>
      </w:r>
      <w:r w:rsidR="003907EA">
        <w:t>näytteiden</w:t>
      </w:r>
      <w:r w:rsidR="00C30873">
        <w:t>,</w:t>
      </w:r>
      <w:r w:rsidR="00C30873" w:rsidRPr="00746563">
        <w:t xml:space="preserve"> </w:t>
      </w:r>
      <w:r w:rsidR="00C30873">
        <w:t xml:space="preserve">vastauksia </w:t>
      </w:r>
      <w:r w:rsidR="00C30873" w:rsidRPr="00746563">
        <w:t>ei saada valmiiksi käynnin yhteydessä.</w:t>
      </w:r>
      <w:r w:rsidR="002E4FE2">
        <w:t xml:space="preserve"> Näissä tapauksissa yhteispäivystyksestä annetaan tarkempi ohjeistus tulosten katsomisesta</w:t>
      </w:r>
      <w:r w:rsidR="003907EA">
        <w:t xml:space="preserve"> ja t</w:t>
      </w:r>
      <w:r w:rsidR="002E4FE2">
        <w:t xml:space="preserve">utkimustulosten valmistumista voi seurata </w:t>
      </w:r>
      <w:r>
        <w:t xml:space="preserve">oman kunnan </w:t>
      </w:r>
      <w:r w:rsidR="00E33955">
        <w:t>Omakannasta</w:t>
      </w:r>
      <w:r w:rsidR="002E4FE2">
        <w:t xml:space="preserve"> (</w:t>
      </w:r>
      <w:hyperlink r:id="rId9" w:history="1">
        <w:r w:rsidRPr="00B0110E">
          <w:rPr>
            <w:rStyle w:val="Hyperlinkki"/>
          </w:rPr>
          <w:t>www.kanta.fi/omakanta</w:t>
        </w:r>
      </w:hyperlink>
      <w:r w:rsidR="002E4FE2">
        <w:t>)</w:t>
      </w:r>
      <w:r>
        <w:t xml:space="preserve"> tai oman kunnan omahoitopalvelusta</w:t>
      </w:r>
      <w:r w:rsidR="002E4FE2">
        <w:t>. Tutkimustuloste</w:t>
      </w:r>
      <w:r w:rsidR="00A52FF0">
        <w:t>n valmistumisen jälkeen tulee olla</w:t>
      </w:r>
      <w:r w:rsidR="002E4FE2">
        <w:t xml:space="preserve"> </w:t>
      </w:r>
      <w:r w:rsidR="003907EA">
        <w:t>yhteispäivystyksestä annetun ohjeen mukaisissa tilanteissa yhteydessä omaan terveyskeskukseen tai hyvinvointikeskukseen</w:t>
      </w:r>
      <w:r w:rsidR="006C4274">
        <w:t>, josta annetaan tarvittavat jatkohoito-ohjeet.</w:t>
      </w:r>
    </w:p>
    <w:p w:rsidR="00C30873" w:rsidRPr="00746563" w:rsidRDefault="00C30873" w:rsidP="00C30873">
      <w:pPr>
        <w:spacing w:line="360" w:lineRule="auto"/>
        <w:jc w:val="both"/>
      </w:pPr>
    </w:p>
    <w:p w:rsidR="00C30873" w:rsidRPr="00746563" w:rsidRDefault="00C30873" w:rsidP="00C30873">
      <w:pPr>
        <w:spacing w:line="360" w:lineRule="auto"/>
        <w:jc w:val="both"/>
      </w:pPr>
      <w:r w:rsidRPr="00746563">
        <w:t>Epä</w:t>
      </w:r>
      <w:r w:rsidR="00B0110E">
        <w:t>selvissä tapauksissa voi soittaa</w:t>
      </w:r>
      <w:r w:rsidRPr="00746563">
        <w:t xml:space="preserve"> </w:t>
      </w:r>
      <w:r w:rsidR="00B0110E">
        <w:t>y</w:t>
      </w:r>
      <w:r w:rsidR="00A52FF0">
        <w:t>hteispäivystyksen asiakaspalvelusihteerille (08) 315 2688.</w:t>
      </w:r>
      <w:bookmarkStart w:id="0" w:name="_GoBack"/>
      <w:bookmarkEnd w:id="0"/>
    </w:p>
    <w:p w:rsidR="00C30873" w:rsidRPr="00115143" w:rsidRDefault="00C30873" w:rsidP="00C30873">
      <w:pPr>
        <w:jc w:val="both"/>
      </w:pPr>
    </w:p>
    <w:sectPr w:rsidR="00C30873" w:rsidRPr="00115143" w:rsidSect="00914DD8">
      <w:headerReference w:type="default" r:id="rId10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2A" w:rsidRDefault="00224A2A">
      <w:r>
        <w:separator/>
      </w:r>
    </w:p>
  </w:endnote>
  <w:endnote w:type="continuationSeparator" w:id="0">
    <w:p w:rsidR="00224A2A" w:rsidRDefault="0022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2A" w:rsidRDefault="00224A2A">
      <w:r>
        <w:separator/>
      </w:r>
    </w:p>
  </w:footnote>
  <w:footnote w:type="continuationSeparator" w:id="0">
    <w:p w:rsidR="00224A2A" w:rsidRDefault="0022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106E4" wp14:editId="56721C5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C30873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3B650FB" wp14:editId="544D56D8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C30873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C7EFCE0" wp14:editId="2EB82093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C30873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>
      <w:rPr>
        <w:sz w:val="18"/>
        <w:szCs w:val="18"/>
      </w:rPr>
      <w:t xml:space="preserve">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B0110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Oulun seudun y</w:t>
    </w:r>
    <w:r w:rsidR="00C30873">
      <w:rPr>
        <w:sz w:val="18"/>
        <w:szCs w:val="18"/>
      </w:rPr>
      <w:t>hteispäivystys</w:t>
    </w:r>
    <w:bookmarkEnd w:id="9"/>
    <w:r w:rsidR="00C7218A" w:rsidRPr="005F7243">
      <w:rPr>
        <w:sz w:val="18"/>
        <w:szCs w:val="18"/>
      </w:rPr>
      <w:tab/>
    </w:r>
    <w:r w:rsidR="00052D79">
      <w:rPr>
        <w:sz w:val="18"/>
        <w:szCs w:val="18"/>
      </w:rPr>
      <w:t>1.10</w:t>
    </w:r>
    <w:r>
      <w:rPr>
        <w:sz w:val="18"/>
        <w:szCs w:val="18"/>
      </w:rPr>
      <w:t>.2018</w:t>
    </w:r>
    <w:r w:rsidR="00C7218A" w:rsidRPr="005F7243">
      <w:rPr>
        <w:sz w:val="18"/>
        <w:szCs w:val="18"/>
      </w:rPr>
      <w:tab/>
    </w:r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30873"/>
    <w:rsid w:val="00004F15"/>
    <w:rsid w:val="00011199"/>
    <w:rsid w:val="00017943"/>
    <w:rsid w:val="0002235E"/>
    <w:rsid w:val="00034353"/>
    <w:rsid w:val="00037F91"/>
    <w:rsid w:val="00052D79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651D"/>
    <w:rsid w:val="001872AC"/>
    <w:rsid w:val="001C578E"/>
    <w:rsid w:val="001E03AD"/>
    <w:rsid w:val="001F5053"/>
    <w:rsid w:val="002024F1"/>
    <w:rsid w:val="00217722"/>
    <w:rsid w:val="00224A2A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4FE2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07EA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E05F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C427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6285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3712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52FF0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10E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0873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3955"/>
    <w:rsid w:val="00E34D2E"/>
    <w:rsid w:val="00E37973"/>
    <w:rsid w:val="00E4513B"/>
    <w:rsid w:val="00E52D8F"/>
    <w:rsid w:val="00E553DD"/>
    <w:rsid w:val="00E7594A"/>
    <w:rsid w:val="00E81FD7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3087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2E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3087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2E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anta.fi/omakant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Jatkohoitoon liittyvä ohjaus</TermName>
          <TermId xmlns="http://schemas.microsoft.com/office/infopath/2007/PartnerControls">15eab360-6bcb-4c8d-b62e-83810aa249a7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i:0#.w|oysnet\martikma</DisplayName>
        <AccountId>86</AccountId>
        <AccountType/>
      </UserInfo>
      <UserInfo>
        <DisplayName>i:0#.w|oysnet\makkonpa</DisplayName>
        <AccountId>1387</AccountId>
        <AccountType/>
      </UserInfo>
      <UserInfo>
        <DisplayName>i:0#.w|oysnet\kippolel</DisplayName>
        <AccountId>88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</TermName>
          <TermId xmlns="http://schemas.microsoft.com/office/infopath/2007/PartnerControls">327a93f6-b7f0-4c62-88b9-4fa48a76c029</TermId>
        </TermInfo>
        <TermInfo xmlns="http://schemas.microsoft.com/office/infopath/2007/PartnerControls">
          <TermName xmlns="http://schemas.microsoft.com/office/infopath/2007/PartnerControls">Yhteispäivystys</TermName>
          <TermId xmlns="http://schemas.microsoft.com/office/infopath/2007/PartnerControls">c8a8910c-657f-4ad2-9127-d69a50f54f11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Akuuttilääketiede</TermName>
          <TermId xmlns="http://schemas.microsoft.com/office/infopath/2007/PartnerControls">c7c2527f-c723-4d10-83b2-e0f116bd881a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i:0#.w|oysnet\martikma</DisplayName>
        <AccountId>86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Yhteispäivystys</TermName>
          <TermId xmlns="http://schemas.microsoft.com/office/infopath/2007/PartnerControls">c8a8910c-657f-4ad2-9127-d69a50f54f11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TaxCatchAll xmlns="d3e50268-7799-48af-83c3-9a9b063078bc">
      <Value>24</Value>
      <Value>1779</Value>
      <Value>264</Value>
      <Value>7</Value>
      <Value>125</Value>
      <Value>1959</Value>
      <Value>1958</Value>
      <Value>1957</Value>
      <Value>1956</Value>
    </TaxCatchAll>
    <_dlc_DocId xmlns="d3e50268-7799-48af-83c3-9a9b063078bc">MUAVRSSTWASF-711265460-210</_dlc_DocId>
    <_dlc_DocIdUrl xmlns="d3e50268-7799-48af-83c3-9a9b063078bc">
      <Url>https://internet.oysnet.ppshp.fi/dokumentit/_layouts/15/DocIdRedir.aspx?ID=MUAVRSSTWASF-711265460-210</Url>
      <Description>MUAVRSSTWASF-711265460-210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F87EE2BC-D409-4D44-A304-CF46A7D69025}"/>
</file>

<file path=customXml/itemProps2.xml><?xml version="1.0" encoding="utf-8"?>
<ds:datastoreItem xmlns:ds="http://schemas.openxmlformats.org/officeDocument/2006/customXml" ds:itemID="{A1CBEB2F-09DE-460F-A9AB-9F770106412D}"/>
</file>

<file path=customXml/itemProps3.xml><?xml version="1.0" encoding="utf-8"?>
<ds:datastoreItem xmlns:ds="http://schemas.openxmlformats.org/officeDocument/2006/customXml" ds:itemID="{23EAFA0F-CC7B-4EE7-8A51-9080580B8B6E}"/>
</file>

<file path=customXml/itemProps4.xml><?xml version="1.0" encoding="utf-8"?>
<ds:datastoreItem xmlns:ds="http://schemas.openxmlformats.org/officeDocument/2006/customXml" ds:itemID="{E27253F6-99F8-4BC7-959B-85B2A6628B29}"/>
</file>

<file path=customXml/itemProps5.xml><?xml version="1.0" encoding="utf-8"?>
<ds:datastoreItem xmlns:ds="http://schemas.openxmlformats.org/officeDocument/2006/customXml" ds:itemID="{0FB26B71-0219-4A55-B629-ECB904A804E8}"/>
</file>

<file path=customXml/itemProps6.xml><?xml version="1.0" encoding="utf-8"?>
<ds:datastoreItem xmlns:ds="http://schemas.openxmlformats.org/officeDocument/2006/customXml" ds:itemID="{253CD8CF-D17F-4022-9890-1F58804B5F76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1</TotalTime>
  <Pages>1</Pages>
  <Words>78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Yhteispäivystyksessä otettujen laboratoriokokeiden vastausten tiedustelu</dc:title>
  <dc:creator>Kippola Elina</dc:creator>
  <cp:keywords>laboratoriovastausten tiedustelu; labravastausten tiedustelu</cp:keywords>
  <cp:lastModifiedBy>Kippola Elina</cp:lastModifiedBy>
  <cp:revision>2</cp:revision>
  <cp:lastPrinted>2004-10-19T13:46:00Z</cp:lastPrinted>
  <dcterms:created xsi:type="dcterms:W3CDTF">2018-10-01T13:13:00Z</dcterms:created>
  <dcterms:modified xsi:type="dcterms:W3CDTF">2018-10-01T13:13:00Z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acf9e567-57d9-4135-9d44-537446baceae</vt:lpwstr>
  </property>
  <property fmtid="{D5CDD505-2E9C-101B-9397-08002B2CF9AE}" pid="4" name="TaxKeyword">
    <vt:lpwstr>1958;#laboratoriovastausten tiedustelu|55f501f6-231f-4523-a3aa-af191296665e;#1959;#labravastausten tiedustelu|7bc8ba2b-4830-4d58-badb-bc98fa50e382</vt:lpwstr>
  </property>
  <property fmtid="{D5CDD505-2E9C-101B-9397-08002B2CF9AE}" pid="5" name="Toimenpidekoodit">
    <vt:lpwstr/>
  </property>
  <property fmtid="{D5CDD505-2E9C-101B-9397-08002B2CF9AE}" pid="6" name="Kohde- / työntekijäryhmä">
    <vt:lpwstr>125;#Potilaat|73865145-28a6-40c4-b6ef-5aaa98c07ba9</vt:lpwstr>
  </property>
  <property fmtid="{D5CDD505-2E9C-101B-9397-08002B2CF9AE}" pid="7" name="Kohdeorganisaatio">
    <vt:lpwstr>7;#OYS|327a93f6-b7f0-4c62-88b9-4fa48a76c029;#1956;#Yhteispäivystys|c8a8910c-657f-4ad2-9127-d69a50f54f11</vt:lpwstr>
  </property>
  <property fmtid="{D5CDD505-2E9C-101B-9397-08002B2CF9AE}" pid="8" name="Potilasohje (sisältötyypin metatieto)">
    <vt:lpwstr>24;#Ei lähetetä e-kirjeenä|b2c60afc-d31b-4a57-af83-72e043044b48</vt:lpwstr>
  </property>
  <property fmtid="{D5CDD505-2E9C-101B-9397-08002B2CF9AE}" pid="9" name="Hoitotyön toiminnot">
    <vt:lpwstr>264;#Jatkohoitoon liittyvä ohjaus|15eab360-6bcb-4c8d-b62e-83810aa249a7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1957;#Akuuttilääketiede|c7c2527f-c723-4d10-83b2-e0f116bd881a</vt:lpwstr>
  </property>
  <property fmtid="{D5CDD505-2E9C-101B-9397-08002B2CF9AE}" pid="12" name="Toiminnanohjauskäsikirja">
    <vt:lpwstr>1779;#5.8.2 Potilasohjeet|eebb718e-3c2f-4889-8ef6-1fab6daf824e</vt:lpwstr>
  </property>
  <property fmtid="{D5CDD505-2E9C-101B-9397-08002B2CF9AE}" pid="13" name="Kuvantamisen ohjeen tutkimusryhmät (sisältötyypin metatieto)">
    <vt:lpwstr/>
  </property>
  <property fmtid="{D5CDD505-2E9C-101B-9397-08002B2CF9AE}" pid="14" name="Organisaatiotieto">
    <vt:lpwstr>1956;#Yhteispäivystys|c8a8910c-657f-4ad2-9127-d69a50f54f11</vt:lpwstr>
  </property>
  <property fmtid="{D5CDD505-2E9C-101B-9397-08002B2CF9AE}" pid="15" name="Order">
    <vt:r8>383900</vt:r8>
  </property>
  <property fmtid="{D5CDD505-2E9C-101B-9397-08002B2CF9AE}" pid="17" name="SharedWithUsers">
    <vt:lpwstr/>
  </property>
  <property fmtid="{D5CDD505-2E9C-101B-9397-08002B2CF9AE}" pid="18" name="TaxKeywordTaxHTField">
    <vt:lpwstr>laboratoriovastausten tiedustelu|55f501f6-231f-4523-a3aa-af191296665e;labravastausten tiedustelu|7bc8ba2b-4830-4d58-badb-bc98fa50e382</vt:lpwstr>
  </property>
  <property fmtid="{D5CDD505-2E9C-101B-9397-08002B2CF9AE}" pid="19" name="MEO">
    <vt:lpwstr/>
  </property>
  <property fmtid="{D5CDD505-2E9C-101B-9397-08002B2CF9AE}" pid="20" name="Kriisiviestintä">
    <vt:lpwstr/>
  </property>
</Properties>
</file>